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30757" w:rsidRPr="00EC31E6" w14:paraId="4D0A45BC" w14:textId="77777777" w:rsidTr="008F4C35">
        <w:tc>
          <w:tcPr>
            <w:tcW w:w="2785" w:type="dxa"/>
          </w:tcPr>
          <w:p w14:paraId="59C3B035" w14:textId="77777777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31E6">
              <w:rPr>
                <w:rFonts w:ascii="Open Sans" w:hAnsi="Open Sans" w:cs="Open Sans"/>
                <w:sz w:val="20"/>
                <w:szCs w:val="20"/>
              </w:rPr>
              <w:t>Your Name</w:t>
            </w:r>
            <w:r>
              <w:rPr>
                <w:rFonts w:ascii="Open Sans" w:hAnsi="Open Sans" w:cs="Open Sans"/>
                <w:sz w:val="20"/>
                <w:szCs w:val="20"/>
              </w:rPr>
              <w:t>, Title</w:t>
            </w:r>
            <w:r w:rsidRPr="00EC31E6">
              <w:rPr>
                <w:rFonts w:ascii="Open Sans" w:hAnsi="Open Sans" w:cs="Open Sans"/>
                <w:sz w:val="20"/>
                <w:szCs w:val="20"/>
              </w:rPr>
              <w:t xml:space="preserve"> and Organization:</w:t>
            </w:r>
          </w:p>
        </w:tc>
        <w:tc>
          <w:tcPr>
            <w:tcW w:w="6565" w:type="dxa"/>
          </w:tcPr>
          <w:p w14:paraId="434BC67B" w14:textId="77777777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0757" w:rsidRPr="00EC31E6" w14:paraId="66DC6E1E" w14:textId="77777777" w:rsidTr="008F4C35">
        <w:tc>
          <w:tcPr>
            <w:tcW w:w="2785" w:type="dxa"/>
          </w:tcPr>
          <w:p w14:paraId="1E220A1A" w14:textId="77777777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have you participated in</w:t>
            </w:r>
            <w:r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1" w:history="1">
              <w:r w:rsidRPr="00E56560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Maternity Action Plan</w:t>
              </w:r>
            </w:hyperlink>
            <w:r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work to date?</w:t>
            </w:r>
          </w:p>
        </w:tc>
        <w:tc>
          <w:tcPr>
            <w:tcW w:w="6565" w:type="dxa"/>
          </w:tcPr>
          <w:p w14:paraId="1AEA41E4" w14:textId="6D78C6B0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31E6">
              <w:rPr>
                <w:rFonts w:ascii="Open Sans" w:hAnsi="Open Sans" w:cs="Open Sans"/>
                <w:sz w:val="20"/>
                <w:szCs w:val="20"/>
              </w:rPr>
              <w:t xml:space="preserve">Participated in </w:t>
            </w:r>
            <w:r w:rsidR="00C02B33">
              <w:rPr>
                <w:rFonts w:ascii="Open Sans" w:hAnsi="Open Sans" w:cs="Open Sans"/>
                <w:sz w:val="20"/>
                <w:szCs w:val="20"/>
              </w:rPr>
              <w:t xml:space="preserve">2023 </w:t>
            </w:r>
            <w:r>
              <w:rPr>
                <w:rFonts w:ascii="Open Sans" w:hAnsi="Open Sans" w:cs="Open Sans"/>
                <w:sz w:val="20"/>
                <w:szCs w:val="20"/>
              </w:rPr>
              <w:t>MAP to Action</w:t>
            </w:r>
            <w:r w:rsidRPr="00EC31E6">
              <w:rPr>
                <w:rFonts w:ascii="Open Sans" w:hAnsi="Open Sans" w:cs="Open Sans"/>
                <w:sz w:val="20"/>
                <w:szCs w:val="20"/>
              </w:rPr>
              <w:t xml:space="preserve"> Work Sessions:</w:t>
            </w:r>
          </w:p>
          <w:p w14:paraId="27EE9561" w14:textId="77777777" w:rsidR="00D30757" w:rsidRPr="00EC31E6" w:rsidRDefault="00C02B33" w:rsidP="008F4C35">
            <w:pPr>
              <w:spacing w:line="276" w:lineRule="auto"/>
              <w:ind w:left="250" w:hanging="25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78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2" w:history="1">
              <w:r w:rsidR="00D30757" w:rsidRPr="00EC31E6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Building the Workforce Needed to Achieve Birth Equity and Quality</w:t>
              </w:r>
            </w:hyperlink>
          </w:p>
          <w:p w14:paraId="06E58402" w14:textId="77777777" w:rsidR="00D30757" w:rsidRPr="00EC31E6" w:rsidRDefault="00C02B33" w:rsidP="008F4C35">
            <w:pPr>
              <w:spacing w:line="276" w:lineRule="auto"/>
              <w:ind w:left="250" w:hanging="25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123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3" w:history="1">
              <w:r w:rsidR="00D30757" w:rsidRPr="00EC31E6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Collecting and Using Data to Improve Equity and Quality</w:t>
              </w:r>
            </w:hyperlink>
          </w:p>
          <w:p w14:paraId="2E05E511" w14:textId="77777777" w:rsidR="00D30757" w:rsidRPr="00EC31E6" w:rsidRDefault="00C02B33" w:rsidP="008F4C35">
            <w:pPr>
              <w:spacing w:line="276" w:lineRule="auto"/>
              <w:ind w:left="250" w:hanging="25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726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4" w:history="1">
              <w:r w:rsidR="00D30757" w:rsidRPr="006B1BCD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Reforming Payment Systems to Drive High Quality Holistic Maternal Infant Health Care</w:t>
              </w:r>
            </w:hyperlink>
          </w:p>
          <w:p w14:paraId="33319AB0" w14:textId="77777777" w:rsidR="00D30757" w:rsidRPr="00EC31E6" w:rsidRDefault="00C02B33" w:rsidP="008F4C35">
            <w:pPr>
              <w:spacing w:line="276" w:lineRule="auto"/>
              <w:ind w:left="250" w:hanging="25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164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5" w:history="1">
              <w:r w:rsidR="00D30757" w:rsidRPr="00763059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Improving Community-Based Social Supports</w:t>
              </w:r>
            </w:hyperlink>
          </w:p>
          <w:p w14:paraId="11081FCB" w14:textId="77777777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7FB857A7" w14:textId="7BD9A57D" w:rsidR="00D30757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028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Participated in the March 3</w:t>
            </w:r>
            <w:r>
              <w:rPr>
                <w:rFonts w:ascii="Open Sans" w:hAnsi="Open Sans" w:cs="Open Sans"/>
                <w:sz w:val="20"/>
                <w:szCs w:val="20"/>
              </w:rPr>
              <w:t>, 2023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in-person Convening</w:t>
            </w:r>
          </w:p>
          <w:p w14:paraId="5E07A89D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499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Other involvement (Please describe): </w:t>
            </w:r>
          </w:p>
        </w:tc>
      </w:tr>
      <w:tr w:rsidR="00D30757" w:rsidRPr="00EC31E6" w14:paraId="709BD0EE" w14:textId="77777777" w:rsidTr="008F4C35">
        <w:tc>
          <w:tcPr>
            <w:tcW w:w="2785" w:type="dxa"/>
          </w:tcPr>
          <w:p w14:paraId="317961FF" w14:textId="77777777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did participation in the MAP to Action series influence your work over the past 10 months</w:t>
            </w:r>
            <w:r w:rsidRPr="00EC31E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565" w:type="dxa"/>
          </w:tcPr>
          <w:p w14:paraId="18B13919" w14:textId="77777777" w:rsidR="00D30757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81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 w:rsidRPr="00755CDA">
              <w:rPr>
                <w:rFonts w:ascii="Open Sans" w:hAnsi="Open Sans" w:cs="Open Sans"/>
                <w:sz w:val="20"/>
                <w:szCs w:val="20"/>
              </w:rPr>
              <w:t xml:space="preserve">Enhanced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>n</w:t>
            </w:r>
            <w:r w:rsidR="00D30757" w:rsidRPr="00755CDA">
              <w:rPr>
                <w:rFonts w:ascii="Open Sans" w:hAnsi="Open Sans" w:cs="Open Sans"/>
                <w:sz w:val="20"/>
                <w:szCs w:val="20"/>
              </w:rPr>
              <w:t xml:space="preserve">etworking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>o</w:t>
            </w:r>
            <w:r w:rsidR="00D30757" w:rsidRPr="00755CDA">
              <w:rPr>
                <w:rFonts w:ascii="Open Sans" w:hAnsi="Open Sans" w:cs="Open Sans"/>
                <w:sz w:val="20"/>
                <w:szCs w:val="20"/>
              </w:rPr>
              <w:t>pportunities</w:t>
            </w:r>
          </w:p>
          <w:p w14:paraId="61E8362B" w14:textId="77777777" w:rsidR="00D30757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607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6" w:history="1">
              <w:r w:rsidR="00D30757" w:rsidRPr="007E6B13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Increased collaboration with colleagues</w:t>
              </w:r>
            </w:hyperlink>
          </w:p>
          <w:p w14:paraId="2472F168" w14:textId="77777777" w:rsidR="00D30757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6418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 w:rsidRPr="00755CDA">
              <w:rPr>
                <w:rFonts w:ascii="Open Sans" w:hAnsi="Open Sans" w:cs="Open Sans"/>
                <w:sz w:val="20"/>
                <w:szCs w:val="20"/>
              </w:rPr>
              <w:t xml:space="preserve">Improved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>k</w:t>
            </w:r>
            <w:r w:rsidR="00D30757" w:rsidRPr="00755CDA">
              <w:rPr>
                <w:rFonts w:ascii="Open Sans" w:hAnsi="Open Sans" w:cs="Open Sans"/>
                <w:sz w:val="20"/>
                <w:szCs w:val="20"/>
              </w:rPr>
              <w:t xml:space="preserve">nowledge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>e</w:t>
            </w:r>
            <w:r w:rsidR="00D30757" w:rsidRPr="00755CDA">
              <w:rPr>
                <w:rFonts w:ascii="Open Sans" w:hAnsi="Open Sans" w:cs="Open Sans"/>
                <w:sz w:val="20"/>
                <w:szCs w:val="20"/>
              </w:rPr>
              <w:t>xchange</w:t>
            </w:r>
          </w:p>
          <w:p w14:paraId="68A3D7D4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533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Other (Please describe):</w:t>
            </w:r>
          </w:p>
        </w:tc>
      </w:tr>
      <w:tr w:rsidR="00D30757" w:rsidRPr="00EC31E6" w14:paraId="3E2E18EC" w14:textId="77777777" w:rsidTr="008F4C35">
        <w:tc>
          <w:tcPr>
            <w:tcW w:w="2785" w:type="dxa"/>
          </w:tcPr>
          <w:p w14:paraId="24AB3066" w14:textId="77777777" w:rsidR="00D30757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55CDA">
              <w:rPr>
                <w:rFonts w:ascii="Open Sans" w:hAnsi="Open Sans" w:cs="Open Sans"/>
                <w:sz w:val="20"/>
                <w:szCs w:val="20"/>
              </w:rPr>
              <w:t xml:space="preserve">Have you engaged in collaborative projects or initiatives </w:t>
            </w:r>
            <w:r>
              <w:rPr>
                <w:rFonts w:ascii="Open Sans" w:hAnsi="Open Sans" w:cs="Open Sans"/>
                <w:sz w:val="20"/>
                <w:szCs w:val="20"/>
              </w:rPr>
              <w:t>to advance maternal health in the past 10 months</w:t>
            </w:r>
            <w:r w:rsidRPr="00755CDA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6565" w:type="dxa"/>
          </w:tcPr>
          <w:p w14:paraId="566C8F4C" w14:textId="77777777" w:rsidR="00D30757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501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Yes (Please describe):</w:t>
            </w:r>
          </w:p>
          <w:p w14:paraId="1DC23313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264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</w:p>
        </w:tc>
      </w:tr>
      <w:tr w:rsidR="00D30757" w:rsidRPr="00EC31E6" w14:paraId="4AAA5B5B" w14:textId="77777777" w:rsidTr="008F4C35">
        <w:tc>
          <w:tcPr>
            <w:tcW w:w="2785" w:type="dxa"/>
          </w:tcPr>
          <w:p w14:paraId="097EF858" w14:textId="77777777" w:rsidR="00D30757" w:rsidRPr="00EC31E6" w:rsidRDefault="00D30757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What</w:t>
            </w:r>
            <w:r w:rsidRPr="00B126DD">
              <w:rPr>
                <w:rFonts w:ascii="Open Sans" w:hAnsi="Open Sans" w:cs="Open Sans"/>
                <w:sz w:val="20"/>
                <w:szCs w:val="20"/>
              </w:rPr>
              <w:t xml:space="preserve"> support or resources </w:t>
            </w:r>
            <w:r>
              <w:rPr>
                <w:rFonts w:ascii="Open Sans" w:hAnsi="Open Sans" w:cs="Open Sans"/>
                <w:sz w:val="20"/>
                <w:szCs w:val="20"/>
              </w:rPr>
              <w:t>are needed to</w:t>
            </w:r>
            <w:r w:rsidRPr="00B126DD">
              <w:rPr>
                <w:rFonts w:ascii="Open Sans" w:hAnsi="Open Sans" w:cs="Open Sans"/>
                <w:sz w:val="20"/>
                <w:szCs w:val="20"/>
              </w:rPr>
              <w:t xml:space="preserve"> further your work?</w:t>
            </w:r>
          </w:p>
        </w:tc>
        <w:tc>
          <w:tcPr>
            <w:tcW w:w="6565" w:type="dxa"/>
          </w:tcPr>
          <w:p w14:paraId="6709FCF1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511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0757">
              <w:rPr>
                <w:rFonts w:ascii="Open Sans" w:hAnsi="Open Sans" w:cs="Open Sans"/>
                <w:sz w:val="20"/>
                <w:szCs w:val="20"/>
              </w:rPr>
              <w:t>Connection to o</w:t>
            </w:r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>ther partners, including:</w:t>
            </w:r>
          </w:p>
          <w:p w14:paraId="05399381" w14:textId="77777777" w:rsidR="00D30757" w:rsidRPr="00EC31E6" w:rsidRDefault="00D30757" w:rsidP="00D30757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EC31E6">
              <w:rPr>
                <w:rFonts w:ascii="Open Sans" w:hAnsi="Open Sans" w:cs="Open Sans"/>
                <w:sz w:val="20"/>
                <w:szCs w:val="20"/>
                <w:highlight w:val="yellow"/>
              </w:rPr>
              <w:t>Potential Partner</w:t>
            </w:r>
          </w:p>
          <w:p w14:paraId="0CDC6933" w14:textId="77777777" w:rsidR="00D30757" w:rsidRPr="00EC31E6" w:rsidRDefault="00D30757" w:rsidP="00D30757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EC31E6">
              <w:rPr>
                <w:rFonts w:ascii="Open Sans" w:hAnsi="Open Sans" w:cs="Open Sans"/>
                <w:sz w:val="20"/>
                <w:szCs w:val="20"/>
                <w:highlight w:val="yellow"/>
              </w:rPr>
              <w:t>Potential Partner</w:t>
            </w:r>
          </w:p>
          <w:p w14:paraId="7EBC78E1" w14:textId="77777777" w:rsidR="00D30757" w:rsidRPr="00EC31E6" w:rsidRDefault="00D30757" w:rsidP="00D30757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EC31E6">
              <w:rPr>
                <w:rFonts w:ascii="Open Sans" w:hAnsi="Open Sans" w:cs="Open Sans"/>
                <w:sz w:val="20"/>
                <w:szCs w:val="20"/>
                <w:highlight w:val="yellow"/>
              </w:rPr>
              <w:t>Potential Partner</w:t>
            </w:r>
          </w:p>
          <w:p w14:paraId="1F764826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32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Convening and collaborating opportunities </w:t>
            </w:r>
          </w:p>
          <w:p w14:paraId="17BAAFC0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97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Training and education </w:t>
            </w:r>
          </w:p>
          <w:p w14:paraId="6FF51956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45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Funding: ____________________________________</w:t>
            </w:r>
          </w:p>
          <w:p w14:paraId="28D9E81D" w14:textId="77777777" w:rsidR="00D30757" w:rsidRPr="00EC31E6" w:rsidRDefault="00C02B33" w:rsidP="008F4C3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410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7" w:rsidRPr="00EC3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0757" w:rsidRPr="00EC31E6">
              <w:rPr>
                <w:rFonts w:ascii="Open Sans" w:hAnsi="Open Sans" w:cs="Open Sans"/>
                <w:sz w:val="20"/>
                <w:szCs w:val="20"/>
              </w:rPr>
              <w:t xml:space="preserve"> Other: ________________________________________________</w:t>
            </w:r>
          </w:p>
        </w:tc>
      </w:tr>
    </w:tbl>
    <w:p w14:paraId="047F7C17" w14:textId="77777777" w:rsidR="00D30757" w:rsidRDefault="00D30757" w:rsidP="00D30757">
      <w:pPr>
        <w:rPr>
          <w:rFonts w:ascii="Open Sans" w:hAnsi="Open Sans" w:cs="Open Sans"/>
          <w:sz w:val="20"/>
          <w:szCs w:val="20"/>
        </w:rPr>
      </w:pPr>
    </w:p>
    <w:p w14:paraId="29C84384" w14:textId="77777777" w:rsidR="00D30757" w:rsidRDefault="00D30757" w:rsidP="00D30757">
      <w:pPr>
        <w:rPr>
          <w:rFonts w:ascii="Open Sans" w:hAnsi="Open Sans" w:cs="Open Sans"/>
          <w:sz w:val="20"/>
          <w:szCs w:val="20"/>
        </w:rPr>
      </w:pPr>
    </w:p>
    <w:p w14:paraId="02D2EB89" w14:textId="15EC9019" w:rsidR="00D30757" w:rsidRPr="00DC3743" w:rsidRDefault="00D30757" w:rsidP="00D30757">
      <w:pPr>
        <w:pStyle w:val="ListParagraph"/>
        <w:numPr>
          <w:ilvl w:val="0"/>
          <w:numId w:val="7"/>
        </w:numPr>
        <w:contextualSpacing/>
        <w:rPr>
          <w:rFonts w:ascii="Arial Nova" w:hAnsi="Arial Nova"/>
        </w:rPr>
      </w:pPr>
      <w:r w:rsidRPr="00DC3743">
        <w:rPr>
          <w:rFonts w:ascii="Arial Nova" w:hAnsi="Arial Nova"/>
        </w:rPr>
        <w:t xml:space="preserve">File </w:t>
      </w:r>
      <w:r w:rsidRPr="00E73D83">
        <w:sym w:font="Wingdings" w:char="F0E0"/>
      </w:r>
      <w:r w:rsidRPr="00DC3743">
        <w:rPr>
          <w:rFonts w:ascii="Arial Nova" w:hAnsi="Arial Nova"/>
        </w:rPr>
        <w:t xml:space="preserve"> Save the completed document and email to </w:t>
      </w:r>
      <w:hyperlink r:id="rId17" w:history="1">
        <w:r w:rsidRPr="00DC3743">
          <w:rPr>
            <w:rStyle w:val="Hyperlink"/>
            <w:rFonts w:ascii="Arial Nova" w:hAnsi="Arial Nova"/>
          </w:rPr>
          <w:t>bhanson@njhcqi.org</w:t>
        </w:r>
      </w:hyperlink>
    </w:p>
    <w:p w14:paraId="70A28C4E" w14:textId="77777777" w:rsidR="00D30757" w:rsidRDefault="00D30757" w:rsidP="00D30757">
      <w:pPr>
        <w:pStyle w:val="ListParagraph"/>
        <w:rPr>
          <w:rFonts w:ascii="Arial Nova" w:hAnsi="Arial Nova"/>
        </w:rPr>
      </w:pPr>
    </w:p>
    <w:p w14:paraId="26ED8C9E" w14:textId="77777777" w:rsidR="00D30757" w:rsidRPr="00EC31E6" w:rsidRDefault="00D30757" w:rsidP="00D30757">
      <w:pPr>
        <w:rPr>
          <w:rFonts w:ascii="Open Sans" w:hAnsi="Open Sans" w:cs="Open Sans"/>
          <w:sz w:val="20"/>
          <w:szCs w:val="20"/>
        </w:rPr>
      </w:pPr>
      <w:r>
        <w:rPr>
          <w:rFonts w:ascii="Arial Nova" w:hAnsi="Arial Nova"/>
          <w:b/>
          <w:bCs/>
          <w:sz w:val="22"/>
          <w:szCs w:val="22"/>
        </w:rPr>
        <w:t xml:space="preserve">Save the Date! </w:t>
      </w:r>
      <w:r>
        <w:rPr>
          <w:rFonts w:ascii="Arial Nova" w:hAnsi="Arial Nova"/>
          <w:sz w:val="22"/>
          <w:szCs w:val="22"/>
        </w:rPr>
        <w:t xml:space="preserve">Join us on </w:t>
      </w:r>
      <w:r w:rsidRPr="00CB0B04">
        <w:rPr>
          <w:rFonts w:ascii="Arial Nova" w:hAnsi="Arial Nova"/>
          <w:sz w:val="22"/>
          <w:szCs w:val="22"/>
          <w:u w:val="single"/>
        </w:rPr>
        <w:t>Friday, September 20</w:t>
      </w:r>
      <w:r>
        <w:rPr>
          <w:rFonts w:ascii="Arial Nova" w:hAnsi="Arial Nova"/>
          <w:sz w:val="22"/>
          <w:szCs w:val="22"/>
        </w:rPr>
        <w:t xml:space="preserve"> for our </w:t>
      </w:r>
      <w:r w:rsidRPr="00437683">
        <w:rPr>
          <w:rFonts w:ascii="Arial Nova" w:hAnsi="Arial Nova"/>
          <w:sz w:val="22"/>
          <w:szCs w:val="22"/>
        </w:rPr>
        <w:t>in-person convening</w:t>
      </w:r>
      <w:r>
        <w:rPr>
          <w:rFonts w:ascii="Arial Nova" w:hAnsi="Arial Nova"/>
          <w:sz w:val="22"/>
          <w:szCs w:val="22"/>
        </w:rPr>
        <w:t xml:space="preserve">. </w:t>
      </w:r>
      <w:r w:rsidRPr="00CB0B04">
        <w:rPr>
          <w:rFonts w:ascii="Arial Nova" w:hAnsi="Arial Nova"/>
          <w:sz w:val="22"/>
          <w:szCs w:val="22"/>
        </w:rPr>
        <w:t xml:space="preserve">Get ready for an engaging and collaborative experience! Stay tuned for more details and exclusive insights that will be shared in the coming </w:t>
      </w:r>
      <w:r>
        <w:rPr>
          <w:rFonts w:ascii="Arial Nova" w:hAnsi="Arial Nova"/>
          <w:sz w:val="22"/>
          <w:szCs w:val="22"/>
        </w:rPr>
        <w:t>months</w:t>
      </w:r>
      <w:r w:rsidRPr="00CB0B04">
        <w:rPr>
          <w:rFonts w:ascii="Arial Nova" w:hAnsi="Arial Nova"/>
          <w:sz w:val="22"/>
          <w:szCs w:val="22"/>
        </w:rPr>
        <w:t>. Let's transform ideas into action! We look forward to your presence at this event.</w:t>
      </w:r>
    </w:p>
    <w:p w14:paraId="5755928F" w14:textId="77777777" w:rsidR="00C30D1C" w:rsidRPr="00D30757" w:rsidRDefault="00C30D1C" w:rsidP="00F440C1">
      <w:pPr>
        <w:shd w:val="clear" w:color="auto" w:fill="FFFFFF"/>
        <w:rPr>
          <w:rFonts w:ascii="Baskerville" w:hAnsi="Baskerville"/>
          <w:color w:val="232333"/>
          <w:sz w:val="20"/>
          <w:szCs w:val="20"/>
        </w:rPr>
      </w:pPr>
    </w:p>
    <w:sectPr w:rsidR="00C30D1C" w:rsidRPr="00D30757" w:rsidSect="00D30757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1008" w:bottom="1008" w:left="1008" w:header="144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5C53" w14:textId="77777777" w:rsidR="00D30757" w:rsidRDefault="00D30757" w:rsidP="00113C5A">
      <w:r>
        <w:separator/>
      </w:r>
    </w:p>
  </w:endnote>
  <w:endnote w:type="continuationSeparator" w:id="0">
    <w:p w14:paraId="2E0CC40E" w14:textId="77777777" w:rsidR="00D30757" w:rsidRDefault="00D30757" w:rsidP="001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auto"/>
    <w:pitch w:val="variable"/>
    <w:sig w:usb0="00000287" w:usb1="00000000" w:usb2="00000000" w:usb3="00000000" w:csb0="0000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1829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305A6" w14:textId="77777777" w:rsidR="00C30D1C" w:rsidRDefault="00C30D1C" w:rsidP="00B92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CB69B" w14:textId="77777777" w:rsidR="00BC11C5" w:rsidRDefault="00C30D1C" w:rsidP="00724C6E">
    <w:pPr>
      <w:pStyle w:val="Footer"/>
      <w:ind w:right="360"/>
    </w:pPr>
    <w:r w:rsidRPr="000455C3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D532AB8" wp14:editId="0A9AAF5C">
              <wp:simplePos x="0" y="0"/>
              <wp:positionH relativeFrom="column">
                <wp:posOffset>-624840</wp:posOffset>
              </wp:positionH>
              <wp:positionV relativeFrom="page">
                <wp:posOffset>9827260</wp:posOffset>
              </wp:positionV>
              <wp:extent cx="4357370" cy="224790"/>
              <wp:effectExtent l="0" t="0" r="0" b="3810"/>
              <wp:wrapThrough wrapText="bothSides">
                <wp:wrapPolygon edited="0">
                  <wp:start x="0" y="0"/>
                  <wp:lineTo x="0" y="20746"/>
                  <wp:lineTo x="21531" y="20746"/>
                  <wp:lineTo x="21531" y="0"/>
                  <wp:lineTo x="0" y="0"/>
                </wp:wrapPolygon>
              </wp:wrapThrough>
              <wp:docPr id="3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7370" cy="224790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42EFB" id="Rectangle 1" o:spid="_x0000_s1026" style="position:absolute;margin-left:-49.2pt;margin-top:773.8pt;width:343.1pt;height:17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" fillcolor="#3fc7f4" stroked="f" strokeweight="1pt">
              <w10:wrap type="through" anchory="page"/>
            </v:rect>
          </w:pict>
        </mc:Fallback>
      </mc:AlternateContent>
    </w:r>
    <w:r w:rsidRPr="000455C3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462014" wp14:editId="7C49A04A">
              <wp:simplePos x="0" y="0"/>
              <wp:positionH relativeFrom="column">
                <wp:posOffset>1562572</wp:posOffset>
              </wp:positionH>
              <wp:positionV relativeFrom="page">
                <wp:posOffset>9829800</wp:posOffset>
              </wp:positionV>
              <wp:extent cx="5574030" cy="228600"/>
              <wp:effectExtent l="0" t="0" r="1270" b="0"/>
              <wp:wrapThrough wrapText="bothSides">
                <wp:wrapPolygon edited="0">
                  <wp:start x="0" y="0"/>
                  <wp:lineTo x="0" y="2400"/>
                  <wp:lineTo x="344" y="19200"/>
                  <wp:lineTo x="344" y="20400"/>
                  <wp:lineTo x="21556" y="20400"/>
                  <wp:lineTo x="21556" y="0"/>
                  <wp:lineTo x="0" y="0"/>
                </wp:wrapPolygon>
              </wp:wrapThrough>
              <wp:docPr id="3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4030" cy="228600"/>
                      </a:xfrm>
                      <a:custGeom>
                        <a:avLst/>
                        <a:gdLst>
                          <a:gd name="connsiteX0" fmla="*/ 0 w 3999242"/>
                          <a:gd name="connsiteY0" fmla="*/ 0 h 273685"/>
                          <a:gd name="connsiteX1" fmla="*/ 3999242 w 3999242"/>
                          <a:gd name="connsiteY1" fmla="*/ 0 h 273685"/>
                          <a:gd name="connsiteX2" fmla="*/ 3999242 w 3999242"/>
                          <a:gd name="connsiteY2" fmla="*/ 273685 h 273685"/>
                          <a:gd name="connsiteX3" fmla="*/ 0 w 3999242"/>
                          <a:gd name="connsiteY3" fmla="*/ 273685 h 273685"/>
                          <a:gd name="connsiteX4" fmla="*/ 0 w 3999242"/>
                          <a:gd name="connsiteY4" fmla="*/ 0 h 273685"/>
                          <a:gd name="connsiteX0" fmla="*/ 0 w 4225131"/>
                          <a:gd name="connsiteY0" fmla="*/ 2540 h 273685"/>
                          <a:gd name="connsiteX1" fmla="*/ 4225131 w 4225131"/>
                          <a:gd name="connsiteY1" fmla="*/ 0 h 273685"/>
                          <a:gd name="connsiteX2" fmla="*/ 4225131 w 4225131"/>
                          <a:gd name="connsiteY2" fmla="*/ 273685 h 273685"/>
                          <a:gd name="connsiteX3" fmla="*/ 225889 w 4225131"/>
                          <a:gd name="connsiteY3" fmla="*/ 273685 h 273685"/>
                          <a:gd name="connsiteX4" fmla="*/ 0 w 4225131"/>
                          <a:gd name="connsiteY4" fmla="*/ 2540 h 273685"/>
                          <a:gd name="connsiteX0" fmla="*/ 0 w 4096201"/>
                          <a:gd name="connsiteY0" fmla="*/ 3041 h 273685"/>
                          <a:gd name="connsiteX1" fmla="*/ 4096201 w 4096201"/>
                          <a:gd name="connsiteY1" fmla="*/ 0 h 273685"/>
                          <a:gd name="connsiteX2" fmla="*/ 4096201 w 4096201"/>
                          <a:gd name="connsiteY2" fmla="*/ 273685 h 273685"/>
                          <a:gd name="connsiteX3" fmla="*/ 96959 w 4096201"/>
                          <a:gd name="connsiteY3" fmla="*/ 273685 h 273685"/>
                          <a:gd name="connsiteX4" fmla="*/ 0 w 4096201"/>
                          <a:gd name="connsiteY4" fmla="*/ 3041 h 2736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96201" h="273685">
                            <a:moveTo>
                              <a:pt x="0" y="3041"/>
                            </a:moveTo>
                            <a:lnTo>
                              <a:pt x="4096201" y="0"/>
                            </a:lnTo>
                            <a:lnTo>
                              <a:pt x="4096201" y="273685"/>
                            </a:lnTo>
                            <a:lnTo>
                              <a:pt x="96959" y="273685"/>
                            </a:lnTo>
                            <a:lnTo>
                              <a:pt x="0" y="3041"/>
                            </a:lnTo>
                            <a:close/>
                          </a:path>
                        </a:pathLst>
                      </a:cu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575D3E" id="Rectangle 1" o:spid="_x0000_s1026" style="position:absolute;margin-left:123.05pt;margin-top:774pt;width:438.9pt;height:18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096201,2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" path="m,3041l4096201,r,273685l96959,273685,,3041xe" fillcolor="#1d4596" stroked="f" strokeweight="1pt">
              <v:stroke joinstyle="miter"/>
              <v:path arrowok="t" o:connecttype="custom" o:connectlocs="0,2540;5574030,0;5574030,228600;131940,228600;0,2540" o:connectangles="0,0,0,0,0"/>
              <w10:wrap type="through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9598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8DE661" w14:textId="77777777" w:rsidR="00C30D1C" w:rsidRDefault="00C30D1C" w:rsidP="00856941">
        <w:pPr>
          <w:pStyle w:val="Footer"/>
          <w:framePr w:wrap="none" w:vAnchor="text" w:hAnchor="page" w:x="11291" w:y="-71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CBFAD2" w14:textId="77777777" w:rsidR="00113C5A" w:rsidRDefault="001269FB" w:rsidP="00724C6E">
    <w:pPr>
      <w:pStyle w:val="Footer"/>
      <w:ind w:right="360"/>
    </w:pPr>
    <w:r w:rsidRPr="000455C3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972EFF" wp14:editId="55F2A6B5">
              <wp:simplePos x="0" y="0"/>
              <wp:positionH relativeFrom="column">
                <wp:posOffset>1561465</wp:posOffset>
              </wp:positionH>
              <wp:positionV relativeFrom="page">
                <wp:posOffset>9839960</wp:posOffset>
              </wp:positionV>
              <wp:extent cx="5574030" cy="228600"/>
              <wp:effectExtent l="0" t="0" r="1270" b="0"/>
              <wp:wrapThrough wrapText="bothSides">
                <wp:wrapPolygon edited="0">
                  <wp:start x="0" y="0"/>
                  <wp:lineTo x="0" y="2400"/>
                  <wp:lineTo x="344" y="19200"/>
                  <wp:lineTo x="344" y="20400"/>
                  <wp:lineTo x="21556" y="20400"/>
                  <wp:lineTo x="21556" y="0"/>
                  <wp:lineTo x="0" y="0"/>
                </wp:wrapPolygon>
              </wp:wrapThrough>
              <wp:docPr id="3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4030" cy="228600"/>
                      </a:xfrm>
                      <a:custGeom>
                        <a:avLst/>
                        <a:gdLst>
                          <a:gd name="connsiteX0" fmla="*/ 0 w 3999242"/>
                          <a:gd name="connsiteY0" fmla="*/ 0 h 273685"/>
                          <a:gd name="connsiteX1" fmla="*/ 3999242 w 3999242"/>
                          <a:gd name="connsiteY1" fmla="*/ 0 h 273685"/>
                          <a:gd name="connsiteX2" fmla="*/ 3999242 w 3999242"/>
                          <a:gd name="connsiteY2" fmla="*/ 273685 h 273685"/>
                          <a:gd name="connsiteX3" fmla="*/ 0 w 3999242"/>
                          <a:gd name="connsiteY3" fmla="*/ 273685 h 273685"/>
                          <a:gd name="connsiteX4" fmla="*/ 0 w 3999242"/>
                          <a:gd name="connsiteY4" fmla="*/ 0 h 273685"/>
                          <a:gd name="connsiteX0" fmla="*/ 0 w 4225131"/>
                          <a:gd name="connsiteY0" fmla="*/ 2540 h 273685"/>
                          <a:gd name="connsiteX1" fmla="*/ 4225131 w 4225131"/>
                          <a:gd name="connsiteY1" fmla="*/ 0 h 273685"/>
                          <a:gd name="connsiteX2" fmla="*/ 4225131 w 4225131"/>
                          <a:gd name="connsiteY2" fmla="*/ 273685 h 273685"/>
                          <a:gd name="connsiteX3" fmla="*/ 225889 w 4225131"/>
                          <a:gd name="connsiteY3" fmla="*/ 273685 h 273685"/>
                          <a:gd name="connsiteX4" fmla="*/ 0 w 4225131"/>
                          <a:gd name="connsiteY4" fmla="*/ 2540 h 273685"/>
                          <a:gd name="connsiteX0" fmla="*/ 0 w 4096201"/>
                          <a:gd name="connsiteY0" fmla="*/ 3041 h 273685"/>
                          <a:gd name="connsiteX1" fmla="*/ 4096201 w 4096201"/>
                          <a:gd name="connsiteY1" fmla="*/ 0 h 273685"/>
                          <a:gd name="connsiteX2" fmla="*/ 4096201 w 4096201"/>
                          <a:gd name="connsiteY2" fmla="*/ 273685 h 273685"/>
                          <a:gd name="connsiteX3" fmla="*/ 96959 w 4096201"/>
                          <a:gd name="connsiteY3" fmla="*/ 273685 h 273685"/>
                          <a:gd name="connsiteX4" fmla="*/ 0 w 4096201"/>
                          <a:gd name="connsiteY4" fmla="*/ 3041 h 2736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96201" h="273685">
                            <a:moveTo>
                              <a:pt x="0" y="3041"/>
                            </a:moveTo>
                            <a:lnTo>
                              <a:pt x="4096201" y="0"/>
                            </a:lnTo>
                            <a:lnTo>
                              <a:pt x="4096201" y="273685"/>
                            </a:lnTo>
                            <a:lnTo>
                              <a:pt x="96959" y="273685"/>
                            </a:lnTo>
                            <a:lnTo>
                              <a:pt x="0" y="3041"/>
                            </a:lnTo>
                            <a:close/>
                          </a:path>
                        </a:pathLst>
                      </a:cu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D113E" id="Rectangle 1" o:spid="_x0000_s1026" style="position:absolute;margin-left:122.95pt;margin-top:774.8pt;width:438.9pt;height:18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4096201,2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" path="m,3041l4096201,r,273685l96959,273685,,3041xe" fillcolor="#1d4596" stroked="f" strokeweight="1pt">
              <v:stroke joinstyle="miter"/>
              <v:path arrowok="t" o:connecttype="custom" o:connectlocs="0,2540;5574030,0;5574030,228600;131940,228600;0,2540" o:connectangles="0,0,0,0,0"/>
              <w10:wrap type="through" anchory="page"/>
            </v:shape>
          </w:pict>
        </mc:Fallback>
      </mc:AlternateContent>
    </w:r>
    <w:r w:rsidRPr="000455C3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23ED3" wp14:editId="60611305">
              <wp:simplePos x="0" y="0"/>
              <wp:positionH relativeFrom="column">
                <wp:posOffset>-641350</wp:posOffset>
              </wp:positionH>
              <wp:positionV relativeFrom="page">
                <wp:posOffset>9843135</wp:posOffset>
              </wp:positionV>
              <wp:extent cx="4357370" cy="224790"/>
              <wp:effectExtent l="0" t="0" r="0" b="3810"/>
              <wp:wrapThrough wrapText="bothSides">
                <wp:wrapPolygon edited="0">
                  <wp:start x="0" y="0"/>
                  <wp:lineTo x="0" y="20746"/>
                  <wp:lineTo x="21531" y="20746"/>
                  <wp:lineTo x="21531" y="0"/>
                  <wp:lineTo x="0" y="0"/>
                </wp:wrapPolygon>
              </wp:wrapThrough>
              <wp:docPr id="3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7370" cy="224790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81525" id="Rectangle 1" o:spid="_x0000_s1026" style="position:absolute;margin-left:-50.5pt;margin-top:775.05pt;width:343.1pt;height:17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" fillcolor="#3fc7f4" stroked="f" strokeweight="1pt">
              <w10:wrap type="through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8442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6F3B9" w14:textId="77777777" w:rsidR="00C30D1C" w:rsidRDefault="00C30D1C" w:rsidP="00D110F8">
        <w:pPr>
          <w:pStyle w:val="Footer"/>
          <w:framePr w:wrap="none" w:vAnchor="text" w:hAnchor="margin" w:xAlign="right" w:y="-74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50C13E" w14:textId="77777777" w:rsidR="00CB3A80" w:rsidRDefault="001269FB" w:rsidP="00C30D1C">
    <w:pPr>
      <w:pStyle w:val="Footer"/>
      <w:ind w:right="360"/>
    </w:pPr>
    <w:r w:rsidRPr="00CB3A8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2973C2" wp14:editId="1C4AC0A8">
              <wp:simplePos x="0" y="0"/>
              <wp:positionH relativeFrom="column">
                <wp:posOffset>1558925</wp:posOffset>
              </wp:positionH>
              <wp:positionV relativeFrom="page">
                <wp:posOffset>9825355</wp:posOffset>
              </wp:positionV>
              <wp:extent cx="5574030" cy="228600"/>
              <wp:effectExtent l="0" t="0" r="1270" b="0"/>
              <wp:wrapThrough wrapText="bothSides">
                <wp:wrapPolygon edited="0">
                  <wp:start x="0" y="0"/>
                  <wp:lineTo x="0" y="2400"/>
                  <wp:lineTo x="344" y="19200"/>
                  <wp:lineTo x="344" y="20400"/>
                  <wp:lineTo x="21556" y="20400"/>
                  <wp:lineTo x="21556" y="0"/>
                  <wp:lineTo x="0" y="0"/>
                </wp:wrapPolygon>
              </wp:wrapThrough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4030" cy="228600"/>
                      </a:xfrm>
                      <a:custGeom>
                        <a:avLst/>
                        <a:gdLst>
                          <a:gd name="connsiteX0" fmla="*/ 0 w 3999242"/>
                          <a:gd name="connsiteY0" fmla="*/ 0 h 273685"/>
                          <a:gd name="connsiteX1" fmla="*/ 3999242 w 3999242"/>
                          <a:gd name="connsiteY1" fmla="*/ 0 h 273685"/>
                          <a:gd name="connsiteX2" fmla="*/ 3999242 w 3999242"/>
                          <a:gd name="connsiteY2" fmla="*/ 273685 h 273685"/>
                          <a:gd name="connsiteX3" fmla="*/ 0 w 3999242"/>
                          <a:gd name="connsiteY3" fmla="*/ 273685 h 273685"/>
                          <a:gd name="connsiteX4" fmla="*/ 0 w 3999242"/>
                          <a:gd name="connsiteY4" fmla="*/ 0 h 273685"/>
                          <a:gd name="connsiteX0" fmla="*/ 0 w 4225131"/>
                          <a:gd name="connsiteY0" fmla="*/ 2540 h 273685"/>
                          <a:gd name="connsiteX1" fmla="*/ 4225131 w 4225131"/>
                          <a:gd name="connsiteY1" fmla="*/ 0 h 273685"/>
                          <a:gd name="connsiteX2" fmla="*/ 4225131 w 4225131"/>
                          <a:gd name="connsiteY2" fmla="*/ 273685 h 273685"/>
                          <a:gd name="connsiteX3" fmla="*/ 225889 w 4225131"/>
                          <a:gd name="connsiteY3" fmla="*/ 273685 h 273685"/>
                          <a:gd name="connsiteX4" fmla="*/ 0 w 4225131"/>
                          <a:gd name="connsiteY4" fmla="*/ 2540 h 273685"/>
                          <a:gd name="connsiteX0" fmla="*/ 0 w 4096201"/>
                          <a:gd name="connsiteY0" fmla="*/ 3041 h 273685"/>
                          <a:gd name="connsiteX1" fmla="*/ 4096201 w 4096201"/>
                          <a:gd name="connsiteY1" fmla="*/ 0 h 273685"/>
                          <a:gd name="connsiteX2" fmla="*/ 4096201 w 4096201"/>
                          <a:gd name="connsiteY2" fmla="*/ 273685 h 273685"/>
                          <a:gd name="connsiteX3" fmla="*/ 96959 w 4096201"/>
                          <a:gd name="connsiteY3" fmla="*/ 273685 h 273685"/>
                          <a:gd name="connsiteX4" fmla="*/ 0 w 4096201"/>
                          <a:gd name="connsiteY4" fmla="*/ 3041 h 2736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96201" h="273685">
                            <a:moveTo>
                              <a:pt x="0" y="3041"/>
                            </a:moveTo>
                            <a:lnTo>
                              <a:pt x="4096201" y="0"/>
                            </a:lnTo>
                            <a:lnTo>
                              <a:pt x="4096201" y="273685"/>
                            </a:lnTo>
                            <a:lnTo>
                              <a:pt x="96959" y="273685"/>
                            </a:lnTo>
                            <a:lnTo>
                              <a:pt x="0" y="3041"/>
                            </a:lnTo>
                            <a:close/>
                          </a:path>
                        </a:pathLst>
                      </a:cu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289F7" id="Rectangle 1" o:spid="_x0000_s1026" style="position:absolute;margin-left:122.75pt;margin-top:773.65pt;width:438.9pt;height:18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096201,2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" path="m,3041l4096201,r,273685l96959,273685,,3041xe" fillcolor="#1d4596" stroked="f" strokeweight="1pt">
              <v:stroke joinstyle="miter"/>
              <v:path arrowok="t" o:connecttype="custom" o:connectlocs="0,2540;5574030,0;5574030,228600;131940,228600;0,2540" o:connectangles="0,0,0,0,0"/>
              <w10:wrap type="through" anchory="page"/>
            </v:shape>
          </w:pict>
        </mc:Fallback>
      </mc:AlternateContent>
    </w:r>
    <w:r w:rsidRPr="00CB3A8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ACDA513" wp14:editId="3E42C503">
              <wp:simplePos x="0" y="0"/>
              <wp:positionH relativeFrom="column">
                <wp:posOffset>-643255</wp:posOffset>
              </wp:positionH>
              <wp:positionV relativeFrom="page">
                <wp:posOffset>9827260</wp:posOffset>
              </wp:positionV>
              <wp:extent cx="4357370" cy="224790"/>
              <wp:effectExtent l="0" t="0" r="0" b="3810"/>
              <wp:wrapThrough wrapText="bothSides">
                <wp:wrapPolygon edited="0">
                  <wp:start x="0" y="0"/>
                  <wp:lineTo x="0" y="20746"/>
                  <wp:lineTo x="21531" y="20746"/>
                  <wp:lineTo x="21531" y="0"/>
                  <wp:lineTo x="0" y="0"/>
                </wp:wrapPolygon>
              </wp:wrapThrough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7370" cy="224790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F8FAA" id="Rectangle 1" o:spid="_x0000_s1026" style="position:absolute;margin-left:-50.65pt;margin-top:773.8pt;width:343.1pt;height:17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" fillcolor="#3fc7f4" stroked="f" strokeweight="1pt">
              <w10:wrap type="through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45DE" w14:textId="77777777" w:rsidR="00D30757" w:rsidRDefault="00D30757" w:rsidP="00113C5A">
      <w:r>
        <w:separator/>
      </w:r>
    </w:p>
  </w:footnote>
  <w:footnote w:type="continuationSeparator" w:id="0">
    <w:p w14:paraId="15DA41B6" w14:textId="77777777" w:rsidR="00D30757" w:rsidRDefault="00D30757" w:rsidP="0011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5F5D" w14:textId="77777777" w:rsidR="00CB3A80" w:rsidRPr="008D76F0" w:rsidRDefault="00C23B08" w:rsidP="00CB3A80">
    <w:pPr>
      <w:pStyle w:val="Header"/>
      <w:rPr>
        <w:rFonts w:ascii="Open Sans SemiBold" w:hAnsi="Open Sans SemiBold"/>
        <w:b/>
        <w:bCs/>
        <w:color w:val="2372BB"/>
      </w:rPr>
    </w:pPr>
    <w:r w:rsidRPr="008D76F0">
      <w:rPr>
        <w:rFonts w:ascii="Open Sans SemiBold" w:hAnsi="Open Sans SemiBold"/>
        <w:b/>
        <w:bCs/>
        <w:noProof/>
        <w:color w:val="2372BB"/>
        <w:lang w:eastAsia="zh-CN"/>
      </w:rPr>
      <w:drawing>
        <wp:anchor distT="0" distB="0" distL="114300" distR="114300" simplePos="0" relativeHeight="251675648" behindDoc="0" locked="0" layoutInCell="1" allowOverlap="1" wp14:anchorId="07239604" wp14:editId="7B3EB9D8">
          <wp:simplePos x="0" y="0"/>
          <wp:positionH relativeFrom="column">
            <wp:posOffset>-5080</wp:posOffset>
          </wp:positionH>
          <wp:positionV relativeFrom="page">
            <wp:posOffset>544830</wp:posOffset>
          </wp:positionV>
          <wp:extent cx="2289810" cy="700405"/>
          <wp:effectExtent l="0" t="0" r="0" b="0"/>
          <wp:wrapTight wrapText="bothSides">
            <wp:wrapPolygon edited="0">
              <wp:start x="0" y="0"/>
              <wp:lineTo x="0" y="21150"/>
              <wp:lineTo x="21444" y="21150"/>
              <wp:lineTo x="2144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tack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9FB" w:rsidRPr="008D76F0">
      <w:rPr>
        <w:rFonts w:ascii="Open Sans SemiBold" w:hAnsi="Open Sans SemiBold"/>
        <w:b/>
        <w:bCs/>
        <w:noProof/>
        <w:color w:val="2372BB"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6C7B9F" wp14:editId="4CCF48D2">
              <wp:simplePos x="0" y="0"/>
              <wp:positionH relativeFrom="column">
                <wp:posOffset>4691790</wp:posOffset>
              </wp:positionH>
              <wp:positionV relativeFrom="paragraph">
                <wp:posOffset>-351790</wp:posOffset>
              </wp:positionV>
              <wp:extent cx="1957070" cy="79502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07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CC85A" w14:textId="77777777" w:rsidR="002F477E" w:rsidRPr="00123159" w:rsidRDefault="002F477E" w:rsidP="002F477E">
                          <w:pPr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</w:pPr>
                          <w:r w:rsidRPr="00123159"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  <w:t>P.O. BOX 2246</w:t>
                          </w:r>
                        </w:p>
                        <w:p w14:paraId="0DEEEA62" w14:textId="77777777" w:rsidR="00CB3A80" w:rsidRPr="009C4AB6" w:rsidRDefault="002F477E" w:rsidP="002F477E">
                          <w:pPr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</w:pPr>
                          <w:r w:rsidRPr="00123159"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  <w:t xml:space="preserve">PRINCETON, NJ </w:t>
                          </w:r>
                          <w:r w:rsidR="009C4AB6" w:rsidRPr="009C4AB6"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  <w:t>08543</w:t>
                          </w:r>
                          <w:r w:rsidR="00CB3A80"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  <w:br/>
                            <w:t>PHONE: 609-452-5980</w:t>
                          </w:r>
                          <w:r w:rsidR="00CB3A80">
                            <w:rPr>
                              <w:rFonts w:ascii="Open Sans" w:hAnsi="Open Sans"/>
                              <w:b/>
                              <w:bCs/>
                              <w:color w:val="2472BB"/>
                              <w:sz w:val="16"/>
                              <w:szCs w:val="16"/>
                            </w:rPr>
                            <w:br/>
                            <w:t>WWW.NJHCQI.ORG</w:t>
                          </w:r>
                          <w:r w:rsidR="00CB3A80" w:rsidRPr="00C844C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B3A80" w:rsidRPr="00C844C6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C7B9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69.45pt;margin-top:-27.7pt;width:154.1pt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" filled="f" stroked="f">
              <v:textbox inset="0,0,,7.2pt">
                <w:txbxContent>
                  <w:p w14:paraId="228CC85A" w14:textId="77777777" w:rsidR="002F477E" w:rsidRPr="00123159" w:rsidRDefault="002F477E" w:rsidP="002F477E">
                    <w:pPr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</w:pPr>
                    <w:r w:rsidRPr="00123159"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  <w:t>P.O. BOX 2246</w:t>
                    </w:r>
                  </w:p>
                  <w:p w14:paraId="0DEEEA62" w14:textId="77777777" w:rsidR="00CB3A80" w:rsidRPr="009C4AB6" w:rsidRDefault="002F477E" w:rsidP="002F477E">
                    <w:pPr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</w:pPr>
                    <w:r w:rsidRPr="00123159"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  <w:t xml:space="preserve">PRINCETON, NJ </w:t>
                    </w:r>
                    <w:r w:rsidR="009C4AB6" w:rsidRPr="009C4AB6"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  <w:t>08543</w:t>
                    </w:r>
                    <w:r w:rsidR="00CB3A80"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  <w:br/>
                      <w:t>PHONE: 609-452-5980</w:t>
                    </w:r>
                    <w:r w:rsidR="00CB3A80">
                      <w:rPr>
                        <w:rFonts w:ascii="Open Sans" w:hAnsi="Open Sans"/>
                        <w:b/>
                        <w:bCs/>
                        <w:color w:val="2472BB"/>
                        <w:sz w:val="16"/>
                        <w:szCs w:val="16"/>
                      </w:rPr>
                      <w:br/>
                      <w:t>WWW.NJHCQI.ORG</w:t>
                    </w:r>
                    <w:r w:rsidR="00CB3A80" w:rsidRPr="00C844C6">
                      <w:rPr>
                        <w:sz w:val="16"/>
                        <w:szCs w:val="16"/>
                      </w:rPr>
                      <w:t xml:space="preserve"> </w:t>
                    </w:r>
                    <w:r w:rsidR="00CB3A80" w:rsidRPr="00C844C6"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3A80">
      <w:rPr>
        <w:rFonts w:ascii="Open Sans SemiBold" w:hAnsi="Open Sans SemiBold"/>
        <w:b/>
        <w:bCs/>
        <w:color w:val="2372BB"/>
        <w:sz w:val="16"/>
      </w:rPr>
      <w:br/>
    </w:r>
  </w:p>
  <w:p w14:paraId="0CBD4B5B" w14:textId="77777777" w:rsidR="00CB3A80" w:rsidRDefault="00CB3A80" w:rsidP="00CB3A80">
    <w:pPr>
      <w:pStyle w:val="Header"/>
    </w:pPr>
  </w:p>
  <w:p w14:paraId="550089FF" w14:textId="77777777" w:rsidR="00CB3A80" w:rsidRDefault="00CB3A80" w:rsidP="00CB3A80">
    <w:pPr>
      <w:pStyle w:val="p1"/>
    </w:pPr>
    <w:r>
      <w:rPr>
        <w:b/>
        <w:bCs/>
      </w:rPr>
      <w:t>CHAIR OF THE BOARD</w:t>
    </w:r>
  </w:p>
  <w:p w14:paraId="10BACE5C" w14:textId="77777777" w:rsidR="00CB3A80" w:rsidRDefault="00CB3A80" w:rsidP="00CB3A80">
    <w:pPr>
      <w:pStyle w:val="Header"/>
    </w:pPr>
  </w:p>
  <w:p w14:paraId="698B6747" w14:textId="77777777" w:rsidR="00CB3A80" w:rsidRDefault="00CB3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B01"/>
    <w:multiLevelType w:val="hybridMultilevel"/>
    <w:tmpl w:val="940A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15CB"/>
    <w:multiLevelType w:val="hybridMultilevel"/>
    <w:tmpl w:val="6BCCD5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BD81F7A"/>
    <w:multiLevelType w:val="hybridMultilevel"/>
    <w:tmpl w:val="C238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4F88"/>
    <w:multiLevelType w:val="hybridMultilevel"/>
    <w:tmpl w:val="AF2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0A5"/>
    <w:multiLevelType w:val="hybridMultilevel"/>
    <w:tmpl w:val="D1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027"/>
    <w:multiLevelType w:val="hybridMultilevel"/>
    <w:tmpl w:val="BF4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6851"/>
    <w:multiLevelType w:val="hybridMultilevel"/>
    <w:tmpl w:val="4D48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8620">
    <w:abstractNumId w:val="2"/>
  </w:num>
  <w:num w:numId="2" w16cid:durableId="207491379">
    <w:abstractNumId w:val="6"/>
  </w:num>
  <w:num w:numId="3" w16cid:durableId="538396534">
    <w:abstractNumId w:val="1"/>
  </w:num>
  <w:num w:numId="4" w16cid:durableId="1993214662">
    <w:abstractNumId w:val="4"/>
  </w:num>
  <w:num w:numId="5" w16cid:durableId="367072570">
    <w:abstractNumId w:val="0"/>
  </w:num>
  <w:num w:numId="6" w16cid:durableId="305285042">
    <w:abstractNumId w:val="3"/>
  </w:num>
  <w:num w:numId="7" w16cid:durableId="1342471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57"/>
    <w:rsid w:val="000043B0"/>
    <w:rsid w:val="00023FB7"/>
    <w:rsid w:val="00025076"/>
    <w:rsid w:val="00026A32"/>
    <w:rsid w:val="0003319F"/>
    <w:rsid w:val="000455C3"/>
    <w:rsid w:val="00053CAE"/>
    <w:rsid w:val="00056D76"/>
    <w:rsid w:val="00067ED4"/>
    <w:rsid w:val="00087053"/>
    <w:rsid w:val="00094160"/>
    <w:rsid w:val="00105FFB"/>
    <w:rsid w:val="00113C5A"/>
    <w:rsid w:val="00124D0A"/>
    <w:rsid w:val="001269FB"/>
    <w:rsid w:val="00126A64"/>
    <w:rsid w:val="00141C21"/>
    <w:rsid w:val="00156255"/>
    <w:rsid w:val="001B4B0D"/>
    <w:rsid w:val="001B6173"/>
    <w:rsid w:val="001C5DE9"/>
    <w:rsid w:val="001E4EA8"/>
    <w:rsid w:val="001F4436"/>
    <w:rsid w:val="0023677E"/>
    <w:rsid w:val="002623FB"/>
    <w:rsid w:val="00271008"/>
    <w:rsid w:val="0027680A"/>
    <w:rsid w:val="002A12C2"/>
    <w:rsid w:val="002F477E"/>
    <w:rsid w:val="003551DD"/>
    <w:rsid w:val="003C1409"/>
    <w:rsid w:val="003C1D35"/>
    <w:rsid w:val="003F21FE"/>
    <w:rsid w:val="00401892"/>
    <w:rsid w:val="00404AE1"/>
    <w:rsid w:val="004217D6"/>
    <w:rsid w:val="00441FE5"/>
    <w:rsid w:val="00445FE8"/>
    <w:rsid w:val="00453025"/>
    <w:rsid w:val="00453F38"/>
    <w:rsid w:val="004764CE"/>
    <w:rsid w:val="004845E7"/>
    <w:rsid w:val="00497A5D"/>
    <w:rsid w:val="004B0C13"/>
    <w:rsid w:val="004B17EB"/>
    <w:rsid w:val="004C69BD"/>
    <w:rsid w:val="004E28F5"/>
    <w:rsid w:val="004E5B9A"/>
    <w:rsid w:val="00546571"/>
    <w:rsid w:val="005468B8"/>
    <w:rsid w:val="00560166"/>
    <w:rsid w:val="005764CD"/>
    <w:rsid w:val="00582169"/>
    <w:rsid w:val="00590352"/>
    <w:rsid w:val="005930C7"/>
    <w:rsid w:val="005B4FDA"/>
    <w:rsid w:val="005B777F"/>
    <w:rsid w:val="005F34EF"/>
    <w:rsid w:val="00600005"/>
    <w:rsid w:val="00610B7F"/>
    <w:rsid w:val="00625520"/>
    <w:rsid w:val="006419BE"/>
    <w:rsid w:val="006657AD"/>
    <w:rsid w:val="0067393C"/>
    <w:rsid w:val="006A338D"/>
    <w:rsid w:val="006B64E8"/>
    <w:rsid w:val="006D4827"/>
    <w:rsid w:val="006F4F9F"/>
    <w:rsid w:val="00711F70"/>
    <w:rsid w:val="00724C6E"/>
    <w:rsid w:val="007346EC"/>
    <w:rsid w:val="0075019C"/>
    <w:rsid w:val="007779F2"/>
    <w:rsid w:val="0078393A"/>
    <w:rsid w:val="00786123"/>
    <w:rsid w:val="007B0ACF"/>
    <w:rsid w:val="007B17F5"/>
    <w:rsid w:val="007B1C5D"/>
    <w:rsid w:val="007D713B"/>
    <w:rsid w:val="007E1AAD"/>
    <w:rsid w:val="007E2747"/>
    <w:rsid w:val="007E6493"/>
    <w:rsid w:val="00815C6E"/>
    <w:rsid w:val="0081723F"/>
    <w:rsid w:val="00856941"/>
    <w:rsid w:val="008638C5"/>
    <w:rsid w:val="00872E75"/>
    <w:rsid w:val="008925D6"/>
    <w:rsid w:val="008937FA"/>
    <w:rsid w:val="00895464"/>
    <w:rsid w:val="008D76F0"/>
    <w:rsid w:val="008F5C16"/>
    <w:rsid w:val="00923E8E"/>
    <w:rsid w:val="00937062"/>
    <w:rsid w:val="00950B00"/>
    <w:rsid w:val="00954B87"/>
    <w:rsid w:val="00964133"/>
    <w:rsid w:val="009740E1"/>
    <w:rsid w:val="00995E1A"/>
    <w:rsid w:val="009B1FD2"/>
    <w:rsid w:val="009B7ABB"/>
    <w:rsid w:val="009C4AB6"/>
    <w:rsid w:val="00A01D94"/>
    <w:rsid w:val="00A106DD"/>
    <w:rsid w:val="00A724A8"/>
    <w:rsid w:val="00A81C08"/>
    <w:rsid w:val="00A87CB4"/>
    <w:rsid w:val="00A91493"/>
    <w:rsid w:val="00A978A0"/>
    <w:rsid w:val="00AD59A6"/>
    <w:rsid w:val="00AF4704"/>
    <w:rsid w:val="00B5147A"/>
    <w:rsid w:val="00B60321"/>
    <w:rsid w:val="00B80F77"/>
    <w:rsid w:val="00BA12D7"/>
    <w:rsid w:val="00BC11C5"/>
    <w:rsid w:val="00BC73C1"/>
    <w:rsid w:val="00BE69CF"/>
    <w:rsid w:val="00BF404C"/>
    <w:rsid w:val="00C02B33"/>
    <w:rsid w:val="00C23B08"/>
    <w:rsid w:val="00C30D1C"/>
    <w:rsid w:val="00C70B8D"/>
    <w:rsid w:val="00C74A0B"/>
    <w:rsid w:val="00C844C6"/>
    <w:rsid w:val="00C87360"/>
    <w:rsid w:val="00CB3A80"/>
    <w:rsid w:val="00CB62F3"/>
    <w:rsid w:val="00CC60E2"/>
    <w:rsid w:val="00D110F8"/>
    <w:rsid w:val="00D246C7"/>
    <w:rsid w:val="00D30757"/>
    <w:rsid w:val="00D36703"/>
    <w:rsid w:val="00D44332"/>
    <w:rsid w:val="00D90223"/>
    <w:rsid w:val="00E47DB7"/>
    <w:rsid w:val="00E52464"/>
    <w:rsid w:val="00E84064"/>
    <w:rsid w:val="00EA7421"/>
    <w:rsid w:val="00EE575F"/>
    <w:rsid w:val="00F00B2D"/>
    <w:rsid w:val="00F3641B"/>
    <w:rsid w:val="00F42D63"/>
    <w:rsid w:val="00F440C1"/>
    <w:rsid w:val="00F7283F"/>
    <w:rsid w:val="00F75746"/>
    <w:rsid w:val="00F918CE"/>
    <w:rsid w:val="00FA5884"/>
    <w:rsid w:val="00FC54DB"/>
    <w:rsid w:val="00FD00CF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8ED5D"/>
  <w15:chartTrackingRefBased/>
  <w15:docId w15:val="{B117E451-3779-440E-AA7C-385CF5E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0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5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C5A"/>
  </w:style>
  <w:style w:type="paragraph" w:styleId="Footer">
    <w:name w:val="footer"/>
    <w:basedOn w:val="Normal"/>
    <w:link w:val="FooterChar"/>
    <w:uiPriority w:val="99"/>
    <w:unhideWhenUsed/>
    <w:rsid w:val="00113C5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3C5A"/>
  </w:style>
  <w:style w:type="paragraph" w:styleId="NoSpacing">
    <w:name w:val="No Spacing"/>
    <w:link w:val="NoSpacingChar"/>
    <w:uiPriority w:val="1"/>
    <w:qFormat/>
    <w:rsid w:val="003551DD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551DD"/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BC11C5"/>
  </w:style>
  <w:style w:type="character" w:styleId="PageNumber">
    <w:name w:val="page number"/>
    <w:basedOn w:val="DefaultParagraphFont"/>
    <w:uiPriority w:val="99"/>
    <w:semiHidden/>
    <w:unhideWhenUsed/>
    <w:rsid w:val="00724C6E"/>
  </w:style>
  <w:style w:type="paragraph" w:customStyle="1" w:styleId="p1">
    <w:name w:val="p1"/>
    <w:basedOn w:val="Normal"/>
    <w:rsid w:val="00815C6E"/>
    <w:pPr>
      <w:spacing w:line="150" w:lineRule="atLeast"/>
    </w:pPr>
    <w:rPr>
      <w:rFonts w:ascii="Open Sans" w:hAnsi="Open Sans"/>
      <w:color w:val="FFFFFF"/>
      <w:sz w:val="14"/>
      <w:szCs w:val="14"/>
    </w:rPr>
  </w:style>
  <w:style w:type="paragraph" w:customStyle="1" w:styleId="p2">
    <w:name w:val="p2"/>
    <w:basedOn w:val="Normal"/>
    <w:rsid w:val="00815C6E"/>
    <w:rPr>
      <w:rFonts w:ascii="Helvetica" w:hAnsi="Helvetica"/>
      <w:sz w:val="14"/>
      <w:szCs w:val="14"/>
    </w:rPr>
  </w:style>
  <w:style w:type="paragraph" w:customStyle="1" w:styleId="p3">
    <w:name w:val="p3"/>
    <w:basedOn w:val="Normal"/>
    <w:rsid w:val="00815C6E"/>
    <w:rPr>
      <w:rFonts w:ascii="Helvetica" w:hAnsi="Helvetica"/>
      <w:sz w:val="14"/>
      <w:szCs w:val="14"/>
    </w:rPr>
  </w:style>
  <w:style w:type="paragraph" w:customStyle="1" w:styleId="p4">
    <w:name w:val="p4"/>
    <w:basedOn w:val="Normal"/>
    <w:rsid w:val="00815C6E"/>
    <w:pPr>
      <w:spacing w:line="150" w:lineRule="atLeast"/>
    </w:pPr>
    <w:rPr>
      <w:rFonts w:ascii="Open Sans" w:hAnsi="Open Sans"/>
      <w:color w:val="FFFFFF"/>
      <w:sz w:val="14"/>
      <w:szCs w:val="14"/>
    </w:rPr>
  </w:style>
  <w:style w:type="paragraph" w:customStyle="1" w:styleId="p5">
    <w:name w:val="p5"/>
    <w:basedOn w:val="Normal"/>
    <w:rsid w:val="00815C6E"/>
    <w:pPr>
      <w:spacing w:line="137" w:lineRule="atLeast"/>
    </w:pPr>
    <w:rPr>
      <w:rFonts w:ascii="Helvetica" w:hAnsi="Helvetica"/>
      <w:color w:val="FFFFFF"/>
      <w:sz w:val="14"/>
      <w:szCs w:val="14"/>
    </w:rPr>
  </w:style>
  <w:style w:type="character" w:customStyle="1" w:styleId="apple-tab-span">
    <w:name w:val="apple-tab-span"/>
    <w:basedOn w:val="DefaultParagraphFont"/>
    <w:rsid w:val="00815C6E"/>
  </w:style>
  <w:style w:type="character" w:styleId="CommentReference">
    <w:name w:val="annotation reference"/>
    <w:basedOn w:val="DefaultParagraphFont"/>
    <w:uiPriority w:val="99"/>
    <w:semiHidden/>
    <w:unhideWhenUsed/>
    <w:rsid w:val="001E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64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4E8"/>
    <w:pPr>
      <w:ind w:left="720"/>
    </w:pPr>
    <w:rPr>
      <w:rFonts w:ascii="Calibri" w:hAnsi="Calibri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BF404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E28F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0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0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0C7"/>
    <w:rPr>
      <w:vertAlign w:val="superscript"/>
    </w:rPr>
  </w:style>
  <w:style w:type="table" w:styleId="TableGrid">
    <w:name w:val="Table Grid"/>
    <w:basedOn w:val="TableNormal"/>
    <w:uiPriority w:val="39"/>
    <w:rsid w:val="00D307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jhcqi.info/MAPResourcesDat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njhcqi.info/MAPResourcesWorkForce" TargetMode="External"/><Relationship Id="rId17" Type="http://schemas.openxmlformats.org/officeDocument/2006/relationships/hyperlink" Target="mailto:bhanson@njhcqi.org?subject=Partner%20Check-in%20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hcqi.org/wp-content/uploads/2023/04/Connection-Guid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jhcqi.info/MAP4NJ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jhcqi.info/MAPResourcesSocialSuppor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jhcqi.info/MAPResourcesPaym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naHanson\OneDrive%20-%20New%20Jersey%20Health%20Care%20Quality%20Institute\Documents\Custom%20Office%20Templates\NJHCQI%20Letterhead%20without%20Board-Sept-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Open Sans"/>
        <a:ea typeface=""/>
        <a:cs typeface=""/>
      </a:majorFont>
      <a:minorFont>
        <a:latin typeface="Baskervil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4067BB16DF479F3551CB0B0A668E" ma:contentTypeVersion="12" ma:contentTypeDescription="Create a new document." ma:contentTypeScope="" ma:versionID="c078c2e558b01d39f8b94543e513fece">
  <xsd:schema xmlns:xsd="http://www.w3.org/2001/XMLSchema" xmlns:xs="http://www.w3.org/2001/XMLSchema" xmlns:p="http://schemas.microsoft.com/office/2006/metadata/properties" xmlns:ns2="f643d917-27d8-45a8-8282-7b49574af663" xmlns:ns3="46db169a-891b-46b1-9efd-93d3c2ee18e2" targetNamespace="http://schemas.microsoft.com/office/2006/metadata/properties" ma:root="true" ma:fieldsID="6d64d795a51f6ee923225ea20bc83328" ns2:_="" ns3:_="">
    <xsd:import namespace="f643d917-27d8-45a8-8282-7b49574af663"/>
    <xsd:import namespace="46db169a-891b-46b1-9efd-93d3c2ee1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d917-27d8-45a8-8282-7b49574af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b169a-891b-46b1-9efd-93d3c2ee1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58610-C63D-4E6D-A632-AF14DB7F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3DB36-D682-48A5-97E5-9EE06EA9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d917-27d8-45a8-8282-7b49574af663"/>
    <ds:schemaRef ds:uri="46db169a-891b-46b1-9efd-93d3c2ee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6CC4F-60CA-46B8-8617-8E3C52FD0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1CD6A-C4D8-40F8-986E-A9FCE06FD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NJHCQI Letterhead without Board-Sept-2020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Hanson</dc:creator>
  <cp:keywords/>
  <dc:description/>
  <cp:lastModifiedBy>Brianna Hanson</cp:lastModifiedBy>
  <cp:revision>3</cp:revision>
  <cp:lastPrinted>2018-05-31T08:31:00Z</cp:lastPrinted>
  <dcterms:created xsi:type="dcterms:W3CDTF">2024-01-18T23:42:00Z</dcterms:created>
  <dcterms:modified xsi:type="dcterms:W3CDTF">2024-04-22T00:24:00Z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0x0101002B494067BB16DF479F3551CB0B0A668E</vt:lpwstr>
  </property>
</Properties>
</file>